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E8" w:rsidRDefault="002731E8" w:rsidP="00021EA5">
      <w:pPr>
        <w:spacing w:after="0" w:line="240" w:lineRule="auto"/>
        <w:rPr>
          <w:rFonts w:ascii="Arial" w:hAnsi="Arial" w:cs="Arial"/>
        </w:rPr>
      </w:pPr>
    </w:p>
    <w:p w:rsidR="0052754D" w:rsidRDefault="0052754D" w:rsidP="00021EA5">
      <w:pPr>
        <w:spacing w:after="0" w:line="240" w:lineRule="auto"/>
        <w:rPr>
          <w:rFonts w:ascii="Arial" w:hAnsi="Arial" w:cs="Arial"/>
        </w:rPr>
      </w:pPr>
    </w:p>
    <w:p w:rsidR="00AF6A35" w:rsidRDefault="00AF6A35" w:rsidP="00AF6A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32AB" w:rsidRPr="004932AB" w:rsidRDefault="00C80211" w:rsidP="00AF6A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32AB">
        <w:rPr>
          <w:rFonts w:ascii="Arial" w:hAnsi="Arial" w:cs="Arial"/>
          <w:b/>
          <w:sz w:val="28"/>
          <w:szCs w:val="28"/>
        </w:rPr>
        <w:t>Anmeldung</w:t>
      </w:r>
    </w:p>
    <w:p w:rsidR="004932AB" w:rsidRPr="004932AB" w:rsidRDefault="00C80211" w:rsidP="00BF3A5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932AB">
        <w:rPr>
          <w:rFonts w:ascii="Arial" w:hAnsi="Arial" w:cs="Arial"/>
          <w:sz w:val="28"/>
          <w:szCs w:val="28"/>
        </w:rPr>
        <w:t>zur Teilnahme am</w:t>
      </w:r>
      <w:r w:rsidR="004932AB">
        <w:rPr>
          <w:rFonts w:ascii="Arial" w:hAnsi="Arial" w:cs="Arial"/>
          <w:sz w:val="28"/>
          <w:szCs w:val="28"/>
        </w:rPr>
        <w:t xml:space="preserve"> </w:t>
      </w:r>
      <w:r w:rsidR="004932AB" w:rsidRPr="004932AB">
        <w:rPr>
          <w:rFonts w:ascii="Arial" w:hAnsi="Arial" w:cs="Arial"/>
          <w:sz w:val="28"/>
          <w:szCs w:val="28"/>
        </w:rPr>
        <w:t>QD-Auffrischungskurs in Grub</w:t>
      </w:r>
    </w:p>
    <w:p w:rsidR="004932AB" w:rsidRDefault="004932AB" w:rsidP="00BF3A5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932AB">
        <w:rPr>
          <w:rFonts w:ascii="Arial" w:hAnsi="Arial" w:cs="Arial"/>
          <w:sz w:val="28"/>
          <w:szCs w:val="28"/>
        </w:rPr>
        <w:t xml:space="preserve">am </w:t>
      </w:r>
      <w:r>
        <w:rPr>
          <w:rFonts w:ascii="Arial" w:hAnsi="Arial" w:cs="Arial"/>
          <w:sz w:val="28"/>
          <w:szCs w:val="28"/>
        </w:rPr>
        <w:t>0</w:t>
      </w:r>
      <w:r w:rsidR="00B7738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.0</w:t>
      </w:r>
      <w:r w:rsidR="00B7738F">
        <w:rPr>
          <w:rFonts w:ascii="Arial" w:hAnsi="Arial" w:cs="Arial"/>
          <w:sz w:val="28"/>
          <w:szCs w:val="28"/>
        </w:rPr>
        <w:t>2</w:t>
      </w:r>
      <w:r w:rsidRPr="004932AB">
        <w:rPr>
          <w:rFonts w:ascii="Arial" w:hAnsi="Arial" w:cs="Arial"/>
          <w:sz w:val="28"/>
          <w:szCs w:val="28"/>
        </w:rPr>
        <w:t>.20</w:t>
      </w:r>
      <w:r w:rsidR="00B7738F">
        <w:rPr>
          <w:rFonts w:ascii="Arial" w:hAnsi="Arial" w:cs="Arial"/>
          <w:sz w:val="28"/>
          <w:szCs w:val="28"/>
        </w:rPr>
        <w:t>23</w:t>
      </w:r>
    </w:p>
    <w:p w:rsidR="004932AB" w:rsidRDefault="004932AB" w:rsidP="004932AB">
      <w:pPr>
        <w:spacing w:after="0" w:line="240" w:lineRule="auto"/>
        <w:rPr>
          <w:rFonts w:ascii="Arial" w:hAnsi="Arial" w:cs="Arial"/>
          <w:b/>
          <w:u w:val="single"/>
        </w:rPr>
      </w:pPr>
    </w:p>
    <w:p w:rsidR="004932AB" w:rsidRDefault="004932AB" w:rsidP="004932AB">
      <w:pPr>
        <w:spacing w:after="0" w:line="240" w:lineRule="auto"/>
        <w:rPr>
          <w:rFonts w:ascii="Arial" w:hAnsi="Arial" w:cs="Arial"/>
          <w:b/>
          <w:u w:val="single"/>
        </w:rPr>
      </w:pPr>
    </w:p>
    <w:p w:rsidR="004932AB" w:rsidRDefault="004932AB" w:rsidP="004932AB">
      <w:pPr>
        <w:spacing w:after="0" w:line="240" w:lineRule="auto"/>
        <w:rPr>
          <w:rFonts w:ascii="Arial" w:hAnsi="Arial" w:cs="Arial"/>
          <w:b/>
          <w:u w:val="single"/>
        </w:rPr>
      </w:pPr>
      <w:r w:rsidRPr="004932AB">
        <w:rPr>
          <w:rFonts w:ascii="Arial" w:hAnsi="Arial" w:cs="Arial"/>
          <w:b/>
          <w:u w:val="single"/>
        </w:rPr>
        <w:t>Persönliche Daten:</w:t>
      </w:r>
    </w:p>
    <w:p w:rsidR="004932AB" w:rsidRDefault="004932AB" w:rsidP="004932AB">
      <w:pPr>
        <w:spacing w:after="0" w:line="240" w:lineRule="auto"/>
        <w:rPr>
          <w:rFonts w:ascii="Arial" w:hAnsi="Arial" w:cs="Arial"/>
          <w:b/>
          <w:u w:val="single"/>
        </w:rPr>
      </w:pPr>
    </w:p>
    <w:p w:rsidR="004932AB" w:rsidRPr="004932AB" w:rsidRDefault="004932A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Nachname: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32AB" w:rsidRDefault="004932AB" w:rsidP="004932AB">
      <w:pPr>
        <w:spacing w:after="0" w:line="240" w:lineRule="auto"/>
        <w:rPr>
          <w:rFonts w:ascii="Arial" w:hAnsi="Arial" w:cs="Arial"/>
        </w:rPr>
      </w:pPr>
    </w:p>
    <w:p w:rsidR="004932AB" w:rsidRPr="004932AB" w:rsidRDefault="004932A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32AB" w:rsidRDefault="004932AB" w:rsidP="004932AB">
      <w:pPr>
        <w:spacing w:after="0" w:line="240" w:lineRule="auto"/>
        <w:rPr>
          <w:rFonts w:ascii="Arial" w:hAnsi="Arial" w:cs="Arial"/>
        </w:rPr>
      </w:pPr>
    </w:p>
    <w:p w:rsidR="004932AB" w:rsidRPr="004932AB" w:rsidRDefault="004932A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Straße/Postfach: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32AB" w:rsidRDefault="004932AB" w:rsidP="004932AB">
      <w:pPr>
        <w:spacing w:after="0" w:line="240" w:lineRule="auto"/>
        <w:rPr>
          <w:rFonts w:ascii="Arial" w:hAnsi="Arial" w:cs="Arial"/>
        </w:rPr>
      </w:pPr>
    </w:p>
    <w:p w:rsidR="004932AB" w:rsidRPr="004932AB" w:rsidRDefault="004932A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PLZ</w:t>
      </w:r>
      <w:r w:rsidR="00DD76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32AB" w:rsidRDefault="004932AB" w:rsidP="004932AB">
      <w:pPr>
        <w:spacing w:after="0" w:line="240" w:lineRule="auto"/>
        <w:rPr>
          <w:rFonts w:ascii="Arial" w:hAnsi="Arial" w:cs="Arial"/>
        </w:rPr>
      </w:pPr>
    </w:p>
    <w:p w:rsidR="004932AB" w:rsidRPr="004932AB" w:rsidRDefault="004932A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32AB" w:rsidRDefault="004932AB" w:rsidP="004932AB">
      <w:pPr>
        <w:spacing w:after="0" w:line="240" w:lineRule="auto"/>
        <w:rPr>
          <w:rFonts w:ascii="Arial" w:hAnsi="Arial" w:cs="Arial"/>
        </w:rPr>
      </w:pPr>
    </w:p>
    <w:p w:rsidR="004932AB" w:rsidRPr="004932AB" w:rsidRDefault="004932A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Fax</w:t>
      </w:r>
      <w:r w:rsidR="00DD767E">
        <w:rPr>
          <w:rFonts w:ascii="Arial" w:hAnsi="Arial" w:cs="Arial"/>
        </w:rPr>
        <w:t xml:space="preserve"> (optional)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32AB" w:rsidRDefault="004932AB" w:rsidP="004932AB">
      <w:pPr>
        <w:spacing w:after="0" w:line="240" w:lineRule="auto"/>
        <w:rPr>
          <w:rFonts w:ascii="Arial" w:hAnsi="Arial" w:cs="Arial"/>
        </w:rPr>
      </w:pPr>
    </w:p>
    <w:p w:rsidR="004932AB" w:rsidRPr="004932AB" w:rsidRDefault="004932A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32AB" w:rsidRDefault="004932AB" w:rsidP="004932AB">
      <w:pPr>
        <w:spacing w:after="0" w:line="240" w:lineRule="auto"/>
        <w:rPr>
          <w:rFonts w:ascii="Arial" w:hAnsi="Arial" w:cs="Arial"/>
        </w:rPr>
      </w:pPr>
    </w:p>
    <w:p w:rsidR="004932AB" w:rsidRDefault="00CF550B" w:rsidP="004932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0A91AA" wp14:editId="1382FC8E">
                <wp:simplePos x="0" y="0"/>
                <wp:positionH relativeFrom="column">
                  <wp:posOffset>3810</wp:posOffset>
                </wp:positionH>
                <wp:positionV relativeFrom="paragraph">
                  <wp:posOffset>99695</wp:posOffset>
                </wp:positionV>
                <wp:extent cx="2381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464" y="21600"/>
                    <wp:lineTo x="22464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776A3" id="Rechteck 6" o:spid="_x0000_s1026" style="position:absolute;margin-left:.3pt;margin-top:7.85pt;width:18.75pt;height:1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" fillcolor="white [3212]" strokecolor="black [3213]" strokeweight=".25pt">
                <w10:wrap type="tight"/>
              </v:rect>
            </w:pict>
          </mc:Fallback>
        </mc:AlternateContent>
      </w:r>
    </w:p>
    <w:p w:rsidR="00CF550B" w:rsidRPr="00CF550B" w:rsidRDefault="00CF550B" w:rsidP="004932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benötige eine Rechnung mit folgender Adressierung </w:t>
      </w:r>
      <w:r w:rsidRPr="00D670FB">
        <w:rPr>
          <w:rFonts w:ascii="Arial" w:hAnsi="Arial" w:cs="Arial"/>
          <w:b/>
          <w:sz w:val="20"/>
        </w:rPr>
        <w:t>(falls abweichend der persönlichen Daten)</w:t>
      </w:r>
    </w:p>
    <w:p w:rsidR="00CF550B" w:rsidRDefault="00CF550B" w:rsidP="004932AB">
      <w:pPr>
        <w:spacing w:after="0" w:line="240" w:lineRule="auto"/>
        <w:rPr>
          <w:rFonts w:ascii="Arial" w:hAnsi="Arial" w:cs="Arial"/>
          <w:b/>
          <w:u w:val="single"/>
        </w:rPr>
      </w:pPr>
    </w:p>
    <w:p w:rsidR="00CF550B" w:rsidRDefault="00CF550B" w:rsidP="004932AB">
      <w:pPr>
        <w:spacing w:after="0" w:line="240" w:lineRule="auto"/>
        <w:rPr>
          <w:rFonts w:ascii="Arial" w:hAnsi="Arial" w:cs="Arial"/>
          <w:b/>
          <w:u w:val="single"/>
        </w:rPr>
      </w:pPr>
    </w:p>
    <w:p w:rsidR="00CF550B" w:rsidRDefault="00CF550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550B" w:rsidRDefault="00CF550B" w:rsidP="004932AB">
      <w:pPr>
        <w:spacing w:after="0" w:line="240" w:lineRule="auto"/>
        <w:rPr>
          <w:rFonts w:ascii="Arial" w:hAnsi="Arial" w:cs="Arial"/>
          <w:u w:val="single"/>
        </w:rPr>
      </w:pPr>
    </w:p>
    <w:p w:rsidR="00CF550B" w:rsidRDefault="00CF550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550B" w:rsidRDefault="00CF550B" w:rsidP="004932AB">
      <w:pPr>
        <w:spacing w:after="0" w:line="240" w:lineRule="auto"/>
        <w:rPr>
          <w:rFonts w:ascii="Arial" w:hAnsi="Arial" w:cs="Arial"/>
          <w:u w:val="single"/>
        </w:rPr>
      </w:pPr>
    </w:p>
    <w:p w:rsidR="00CF550B" w:rsidRDefault="00CF550B" w:rsidP="004932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550B" w:rsidRDefault="00CF550B" w:rsidP="004932AB">
      <w:pPr>
        <w:spacing w:after="0" w:line="240" w:lineRule="auto"/>
        <w:rPr>
          <w:rFonts w:ascii="Arial" w:hAnsi="Arial" w:cs="Arial"/>
        </w:rPr>
      </w:pPr>
    </w:p>
    <w:p w:rsidR="00CF550B" w:rsidRPr="00CF550B" w:rsidRDefault="00CF550B" w:rsidP="004932A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550B" w:rsidRDefault="00CF550B" w:rsidP="004932AB">
      <w:pPr>
        <w:spacing w:after="0" w:line="240" w:lineRule="auto"/>
        <w:rPr>
          <w:rFonts w:ascii="Arial" w:hAnsi="Arial" w:cs="Arial"/>
          <w:b/>
          <w:u w:val="single"/>
        </w:rPr>
      </w:pPr>
    </w:p>
    <w:p w:rsidR="00CF550B" w:rsidRDefault="00CF550B" w:rsidP="004932AB">
      <w:pPr>
        <w:spacing w:after="0" w:line="240" w:lineRule="auto"/>
        <w:rPr>
          <w:rFonts w:ascii="Arial" w:hAnsi="Arial" w:cs="Arial"/>
          <w:b/>
          <w:u w:val="single"/>
        </w:rPr>
      </w:pPr>
    </w:p>
    <w:p w:rsidR="004932AB" w:rsidRDefault="008D481E" w:rsidP="004932A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Teilnahmebescheinigung</w:t>
      </w:r>
      <w:r w:rsidR="004932AB" w:rsidRPr="004932AB">
        <w:rPr>
          <w:rFonts w:ascii="Arial" w:hAnsi="Arial" w:cs="Arial"/>
          <w:b/>
          <w:u w:val="single"/>
        </w:rPr>
        <w:t>:</w:t>
      </w:r>
    </w:p>
    <w:p w:rsidR="004932AB" w:rsidRDefault="00CF550B" w:rsidP="004932A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3DB695" wp14:editId="01924395">
                <wp:simplePos x="0" y="0"/>
                <wp:positionH relativeFrom="column">
                  <wp:posOffset>-24765</wp:posOffset>
                </wp:positionH>
                <wp:positionV relativeFrom="paragraph">
                  <wp:posOffset>132715</wp:posOffset>
                </wp:positionV>
                <wp:extent cx="238125" cy="247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464" y="21600"/>
                    <wp:lineTo x="22464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BE337" id="Rechteck 5" o:spid="_x0000_s1026" style="position:absolute;margin-left:-1.95pt;margin-top:10.45pt;width:18.75pt;height:1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" fillcolor="white [3212]" strokecolor="black [3213]" strokeweight=".25pt">
                <w10:wrap type="tight"/>
              </v:rect>
            </w:pict>
          </mc:Fallback>
        </mc:AlternateContent>
      </w:r>
    </w:p>
    <w:p w:rsidR="00CF550B" w:rsidRDefault="00CF550B" w:rsidP="00CF550B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32AB">
        <w:rPr>
          <w:rFonts w:ascii="Arial" w:hAnsi="Arial" w:cs="Arial"/>
        </w:rPr>
        <w:t xml:space="preserve">Ich benötige eine Teilnahmebescheinigung </w:t>
      </w:r>
    </w:p>
    <w:p w:rsidR="00CF550B" w:rsidRDefault="00CF550B" w:rsidP="00CF550B">
      <w:pPr>
        <w:rPr>
          <w:rFonts w:ascii="Arial" w:hAnsi="Arial" w:cs="Arial"/>
        </w:rPr>
      </w:pPr>
    </w:p>
    <w:p w:rsidR="00DD767E" w:rsidRDefault="00DD767E" w:rsidP="00BF3A5F">
      <w:pPr>
        <w:spacing w:after="0" w:line="240" w:lineRule="auto"/>
        <w:rPr>
          <w:rFonts w:ascii="Arial" w:hAnsi="Arial" w:cs="Arial"/>
        </w:rPr>
      </w:pPr>
    </w:p>
    <w:p w:rsidR="00DD767E" w:rsidRDefault="00DD767E" w:rsidP="00BF3A5F">
      <w:pPr>
        <w:spacing w:after="0" w:line="240" w:lineRule="auto"/>
        <w:rPr>
          <w:rFonts w:ascii="Arial" w:hAnsi="Arial" w:cs="Arial"/>
        </w:rPr>
      </w:pPr>
    </w:p>
    <w:p w:rsidR="00DD767E" w:rsidRDefault="00DD767E" w:rsidP="00BF3A5F">
      <w:pPr>
        <w:spacing w:after="0" w:line="240" w:lineRule="auto"/>
        <w:rPr>
          <w:rFonts w:ascii="Arial" w:hAnsi="Arial" w:cs="Arial"/>
        </w:rPr>
      </w:pPr>
    </w:p>
    <w:p w:rsidR="00BF3A5F" w:rsidRPr="00546875" w:rsidRDefault="00DD767E" w:rsidP="00BF3A5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_____________________________</w:t>
      </w:r>
      <w:bookmarkStart w:id="0" w:name="_GoBack"/>
      <w:bookmarkEnd w:id="0"/>
      <w:r>
        <w:rPr>
          <w:rFonts w:ascii="Arial" w:hAnsi="Arial" w:cs="Arial"/>
        </w:rPr>
        <w:t xml:space="preserve">            </w:t>
      </w:r>
      <w:r w:rsidR="00BF3A5F">
        <w:rPr>
          <w:rFonts w:ascii="Arial" w:hAnsi="Arial" w:cs="Arial"/>
        </w:rPr>
        <w:tab/>
      </w:r>
      <w:r w:rsidR="00BF3A5F">
        <w:rPr>
          <w:rFonts w:ascii="Arial" w:hAnsi="Arial" w:cs="Arial"/>
        </w:rPr>
        <w:tab/>
      </w:r>
      <w:r w:rsidR="00BF3A5F">
        <w:rPr>
          <w:rFonts w:ascii="Arial" w:hAnsi="Arial" w:cs="Arial"/>
          <w:u w:val="single"/>
        </w:rPr>
        <w:tab/>
      </w:r>
      <w:r w:rsidR="00BF3A5F">
        <w:rPr>
          <w:rFonts w:ascii="Arial" w:hAnsi="Arial" w:cs="Arial"/>
          <w:u w:val="single"/>
        </w:rPr>
        <w:tab/>
      </w:r>
      <w:r w:rsidR="00BF3A5F">
        <w:rPr>
          <w:rFonts w:ascii="Arial" w:hAnsi="Arial" w:cs="Arial"/>
          <w:u w:val="single"/>
        </w:rPr>
        <w:tab/>
      </w:r>
      <w:r w:rsidR="00BF3A5F">
        <w:rPr>
          <w:rFonts w:ascii="Arial" w:hAnsi="Arial" w:cs="Arial"/>
          <w:u w:val="single"/>
        </w:rPr>
        <w:tab/>
      </w:r>
      <w:r w:rsidR="00BF3A5F">
        <w:rPr>
          <w:rFonts w:ascii="Arial" w:hAnsi="Arial" w:cs="Arial"/>
          <w:u w:val="single"/>
        </w:rPr>
        <w:tab/>
      </w:r>
      <w:r w:rsidR="00BF3A5F">
        <w:rPr>
          <w:rFonts w:ascii="Arial" w:hAnsi="Arial" w:cs="Arial"/>
          <w:b/>
        </w:rPr>
        <w:tab/>
      </w:r>
      <w:r w:rsidR="00BF3A5F">
        <w:rPr>
          <w:rFonts w:ascii="Arial" w:hAnsi="Arial" w:cs="Arial"/>
          <w:b/>
        </w:rPr>
        <w:tab/>
      </w:r>
      <w:r w:rsidR="00BF3A5F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</w:rPr>
        <w:t>Ort, Datum</w:t>
      </w:r>
      <w:r w:rsidR="00BF3A5F">
        <w:rPr>
          <w:rFonts w:ascii="Arial" w:hAnsi="Arial" w:cs="Arial"/>
          <w:b/>
        </w:rPr>
        <w:tab/>
      </w:r>
      <w:r w:rsidR="00BF3A5F">
        <w:rPr>
          <w:rFonts w:ascii="Arial" w:hAnsi="Arial" w:cs="Arial"/>
          <w:b/>
        </w:rPr>
        <w:tab/>
      </w:r>
      <w:r w:rsidR="00BF3A5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</w:t>
      </w:r>
      <w:r w:rsidR="00BF3A5F">
        <w:rPr>
          <w:rFonts w:ascii="Arial" w:hAnsi="Arial" w:cs="Arial"/>
        </w:rPr>
        <w:t xml:space="preserve">     </w:t>
      </w:r>
      <w:r w:rsidR="00BF3A5F" w:rsidRPr="00546875">
        <w:rPr>
          <w:rFonts w:ascii="Arial" w:hAnsi="Arial" w:cs="Arial"/>
          <w:b/>
          <w:sz w:val="18"/>
          <w:szCs w:val="18"/>
        </w:rPr>
        <w:t>(Unterschrift)</w:t>
      </w:r>
    </w:p>
    <w:p w:rsidR="00BF3A5F" w:rsidRPr="00546875" w:rsidRDefault="00BF3A5F" w:rsidP="00BF3A5F">
      <w:pPr>
        <w:spacing w:after="0" w:line="240" w:lineRule="auto"/>
        <w:rPr>
          <w:rFonts w:ascii="Arial" w:hAnsi="Arial" w:cs="Arial"/>
          <w:b/>
        </w:rPr>
      </w:pPr>
    </w:p>
    <w:p w:rsidR="00BF3A5F" w:rsidRDefault="00BF3A5F" w:rsidP="00BF3A5F">
      <w:pPr>
        <w:spacing w:after="0" w:line="240" w:lineRule="auto"/>
        <w:rPr>
          <w:rFonts w:ascii="Arial" w:hAnsi="Arial" w:cs="Arial"/>
          <w:b/>
        </w:rPr>
      </w:pPr>
    </w:p>
    <w:p w:rsidR="00DD767E" w:rsidRDefault="00DD767E" w:rsidP="00BF3A5F">
      <w:pPr>
        <w:spacing w:after="0" w:line="240" w:lineRule="auto"/>
        <w:rPr>
          <w:rFonts w:ascii="Arial" w:hAnsi="Arial" w:cs="Arial"/>
          <w:b/>
        </w:rPr>
      </w:pPr>
    </w:p>
    <w:p w:rsidR="00DD767E" w:rsidRDefault="00DD767E" w:rsidP="00BF3A5F">
      <w:pPr>
        <w:spacing w:after="0" w:line="240" w:lineRule="auto"/>
        <w:rPr>
          <w:rFonts w:ascii="Arial" w:hAnsi="Arial" w:cs="Arial"/>
          <w:b/>
        </w:rPr>
      </w:pPr>
    </w:p>
    <w:p w:rsidR="00BF3A5F" w:rsidRDefault="00CF550B" w:rsidP="00BF3A5F">
      <w:pPr>
        <w:spacing w:after="0" w:line="240" w:lineRule="auto"/>
        <w:rPr>
          <w:rFonts w:ascii="Arial" w:hAnsi="Arial" w:cs="Arial"/>
        </w:rPr>
      </w:pPr>
      <w:r w:rsidRPr="00BF3A5F">
        <w:rPr>
          <w:rFonts w:ascii="Arial" w:hAnsi="Arial" w:cs="Arial"/>
          <w:b/>
        </w:rPr>
        <w:t xml:space="preserve">Rückmeldung bis </w:t>
      </w:r>
      <w:r w:rsidR="00B7738F">
        <w:rPr>
          <w:rFonts w:ascii="Arial" w:hAnsi="Arial" w:cs="Arial"/>
          <w:b/>
        </w:rPr>
        <w:t>15</w:t>
      </w:r>
      <w:r w:rsidR="00C340AB">
        <w:rPr>
          <w:rFonts w:ascii="Arial" w:hAnsi="Arial" w:cs="Arial"/>
          <w:b/>
        </w:rPr>
        <w:t>.0</w:t>
      </w:r>
      <w:r w:rsidR="00B7738F">
        <w:rPr>
          <w:rFonts w:ascii="Arial" w:hAnsi="Arial" w:cs="Arial"/>
          <w:b/>
        </w:rPr>
        <w:t>1</w:t>
      </w:r>
      <w:r w:rsidRPr="00BF3A5F">
        <w:rPr>
          <w:rFonts w:ascii="Arial" w:hAnsi="Arial" w:cs="Arial"/>
          <w:b/>
        </w:rPr>
        <w:t>.20</w:t>
      </w:r>
      <w:r w:rsidR="00B7738F">
        <w:rPr>
          <w:rFonts w:ascii="Arial" w:hAnsi="Arial" w:cs="Arial"/>
          <w:b/>
        </w:rPr>
        <w:t>23</w:t>
      </w:r>
      <w:r>
        <w:rPr>
          <w:rFonts w:ascii="Arial" w:hAnsi="Arial" w:cs="Arial"/>
        </w:rPr>
        <w:t xml:space="preserve"> an:</w:t>
      </w:r>
      <w:r>
        <w:rPr>
          <w:rFonts w:ascii="Arial" w:hAnsi="Arial" w:cs="Arial"/>
        </w:rPr>
        <w:tab/>
      </w:r>
    </w:p>
    <w:p w:rsidR="004932AB" w:rsidRDefault="00BF3A5F" w:rsidP="00BF3A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CF550B">
        <w:rPr>
          <w:rFonts w:ascii="Arial" w:hAnsi="Arial" w:cs="Arial"/>
        </w:rPr>
        <w:t xml:space="preserve">Mail: </w:t>
      </w:r>
      <w:hyperlink r:id="rId7" w:history="1">
        <w:r w:rsidR="00CF550B" w:rsidRPr="00BF3A5F">
          <w:rPr>
            <w:rStyle w:val="Hyperlink"/>
            <w:rFonts w:ascii="Arial" w:hAnsi="Arial" w:cs="Arial"/>
            <w:color w:val="auto"/>
          </w:rPr>
          <w:t>fgd@tgd-bayern.de</w:t>
        </w:r>
      </w:hyperlink>
      <w:r w:rsidR="00CF550B">
        <w:rPr>
          <w:rFonts w:ascii="Arial" w:hAnsi="Arial" w:cs="Arial"/>
        </w:rPr>
        <w:t xml:space="preserve">  oder Fax: 089/9091-</w:t>
      </w:r>
      <w:r>
        <w:rPr>
          <w:rFonts w:ascii="Arial" w:hAnsi="Arial" w:cs="Arial"/>
        </w:rPr>
        <w:t>388 (mit Hinweis FGD)</w:t>
      </w:r>
    </w:p>
    <w:p w:rsidR="00DD767E" w:rsidRDefault="00DD767E" w:rsidP="00BF3A5F">
      <w:pPr>
        <w:spacing w:after="0" w:line="240" w:lineRule="auto"/>
        <w:rPr>
          <w:rFonts w:ascii="Arial" w:hAnsi="Arial" w:cs="Arial"/>
        </w:rPr>
      </w:pPr>
    </w:p>
    <w:p w:rsidR="00DD767E" w:rsidRDefault="00DD767E" w:rsidP="00BF3A5F">
      <w:pPr>
        <w:spacing w:after="0" w:line="240" w:lineRule="auto"/>
        <w:rPr>
          <w:rFonts w:ascii="Arial" w:hAnsi="Arial" w:cs="Arial"/>
        </w:rPr>
      </w:pPr>
    </w:p>
    <w:p w:rsidR="00B7738F" w:rsidRDefault="00B7738F" w:rsidP="00BF3A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Anmeldebestätigung wird Ihnen per E-Mail </w:t>
      </w:r>
      <w:r w:rsidR="00DD767E">
        <w:rPr>
          <w:rFonts w:ascii="Arial" w:hAnsi="Arial" w:cs="Arial"/>
        </w:rPr>
        <w:t xml:space="preserve">bzw. Fax </w:t>
      </w:r>
      <w:r>
        <w:rPr>
          <w:rFonts w:ascii="Arial" w:hAnsi="Arial" w:cs="Arial"/>
        </w:rPr>
        <w:t>zugesendet.</w:t>
      </w:r>
    </w:p>
    <w:sectPr w:rsidR="00B7738F" w:rsidSect="00DF71FC">
      <w:headerReference w:type="default" r:id="rId8"/>
      <w:footerReference w:type="default" r:id="rId9"/>
      <w:headerReference w:type="firs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8F" w:rsidRDefault="00B7738F" w:rsidP="00E21BA2">
      <w:pPr>
        <w:spacing w:after="0" w:line="240" w:lineRule="auto"/>
      </w:pPr>
      <w:r>
        <w:separator/>
      </w:r>
    </w:p>
  </w:endnote>
  <w:endnote w:type="continuationSeparator" w:id="0">
    <w:p w:rsidR="00B7738F" w:rsidRDefault="00B7738F" w:rsidP="00E2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8F" w:rsidRPr="00135784" w:rsidRDefault="00B7738F" w:rsidP="00135784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24800" behindDoc="0" locked="0" layoutInCell="1" allowOverlap="1" wp14:anchorId="03A4F3A7" wp14:editId="6A23F574">
              <wp:simplePos x="0" y="0"/>
              <wp:positionH relativeFrom="margin">
                <wp:align>left</wp:align>
              </wp:positionH>
              <wp:positionV relativeFrom="page">
                <wp:posOffset>9984105</wp:posOffset>
              </wp:positionV>
              <wp:extent cx="6480000" cy="540000"/>
              <wp:effectExtent l="0" t="0" r="16510" b="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540000"/>
                        <a:chOff x="0" y="0"/>
                        <a:chExt cx="6480000" cy="540000"/>
                      </a:xfrm>
                    </wpg:grpSpPr>
                    <wps:wsp>
                      <wps:cNvPr id="42" name="Textfeld 42"/>
                      <wps:cNvSpPr txBox="1"/>
                      <wps:spPr>
                        <a:xfrm>
                          <a:off x="0" y="0"/>
                          <a:ext cx="648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8F" w:rsidRPr="00406D09" w:rsidRDefault="00B7738F" w:rsidP="00135784">
                            <w:pPr>
                              <w:tabs>
                                <w:tab w:val="left" w:pos="2835"/>
                                <w:tab w:val="left" w:pos="2977"/>
                                <w:tab w:val="left" w:pos="4396"/>
                                <w:tab w:val="left" w:pos="4678"/>
                                <w:tab w:val="left" w:pos="8647"/>
                                <w:tab w:val="left" w:pos="9214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Seite </w:t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von </w:t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NUMPAGES   \* MERGEFORMAT </w:instrText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406D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B7738F" w:rsidRPr="007F6DFB" w:rsidRDefault="00B7738F" w:rsidP="00135784">
                            <w:pPr>
                              <w:tabs>
                                <w:tab w:val="left" w:pos="3828"/>
                                <w:tab w:val="left" w:pos="5529"/>
                                <w:tab w:val="left" w:pos="836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F6D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© </w:t>
                            </w:r>
                            <w:proofErr w:type="spellStart"/>
                            <w:r w:rsidRPr="007F6D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 w:rsidRPr="007F6D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gesundhei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tsdienst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bayern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e. V.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7F6D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Internet </w:t>
                            </w:r>
                            <w:hyperlink r:id="rId1" w:history="1">
                              <w:r w:rsidRPr="007F6DF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http://www.tgd-bayern.de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7F6D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  +49 (0)89 90 91 - 0</w:t>
                            </w:r>
                          </w:p>
                          <w:p w:rsidR="00B7738F" w:rsidRPr="003D590B" w:rsidRDefault="00B7738F" w:rsidP="00135784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left" w:pos="3828"/>
                                <w:tab w:val="left" w:pos="5529"/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F6DF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Zentrale Grub: Senator-Gerauer-Str. </w:t>
                            </w:r>
                            <w:r w:rsidRPr="003D590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23, 85586 Poing</w:t>
                            </w:r>
                            <w:r w:rsidRPr="003D590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DE 131207820</w:t>
                            </w:r>
                            <w:r w:rsidRPr="003D590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E- Mail  </w:t>
                            </w:r>
                            <w:hyperlink r:id="rId2" w:history="1">
                              <w:r w:rsidRPr="003D590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info@tgd-bayern.de</w:t>
                              </w:r>
                            </w:hyperlink>
                            <w:r w:rsidRPr="003D590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Fax  +49 (0)89 90 91 – 202</w:t>
                            </w:r>
                          </w:p>
                          <w:p w:rsidR="00B7738F" w:rsidRPr="003D590B" w:rsidRDefault="00B7738F" w:rsidP="00135784">
                            <w:pPr>
                              <w:tabs>
                                <w:tab w:val="left" w:pos="2268"/>
                                <w:tab w:val="left" w:pos="3544"/>
                                <w:tab w:val="left" w:pos="4395"/>
                                <w:tab w:val="left" w:pos="6379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erade Verbindung 43"/>
                      <wps:cNvCnPr/>
                      <wps:spPr>
                        <a:xfrm>
                          <a:off x="6055" y="18167"/>
                          <a:ext cx="64713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A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4F3A7" id="Gruppieren 41" o:spid="_x0000_s1029" style="position:absolute;margin-left:0;margin-top:786.15pt;width:510.25pt;height:42.5pt;z-index:251724800;mso-position-horizontal:left;mso-position-horizontal-relative:margin;mso-position-vertical-relative:page;mso-width-relative:margin;mso-height-relative:margin" coordsize="648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30" type="#_x0000_t202" style="position:absolute;width:648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" fillcolor="white [3201]" stroked="f" strokeweight=".5pt">
                <v:textbox inset="0,,0">
                  <w:txbxContent>
                    <w:p w:rsidR="00B7738F" w:rsidRPr="00406D09" w:rsidRDefault="00B7738F" w:rsidP="00135784">
                      <w:pPr>
                        <w:tabs>
                          <w:tab w:val="left" w:pos="2835"/>
                          <w:tab w:val="left" w:pos="2977"/>
                          <w:tab w:val="left" w:pos="4396"/>
                          <w:tab w:val="left" w:pos="4678"/>
                          <w:tab w:val="left" w:pos="8647"/>
                          <w:tab w:val="left" w:pos="9214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Seite </w:t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2</w:t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von </w:t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NUMPAGES   \* MERGEFORMAT </w:instrText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2</w:t>
                      </w:r>
                      <w:r w:rsidRPr="00406D09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</w:p>
                    <w:p w:rsidR="00B7738F" w:rsidRPr="007F6DFB" w:rsidRDefault="00B7738F" w:rsidP="00135784">
                      <w:pPr>
                        <w:tabs>
                          <w:tab w:val="left" w:pos="3828"/>
                          <w:tab w:val="left" w:pos="5529"/>
                          <w:tab w:val="left" w:pos="8364"/>
                        </w:tabs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F6D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© </w:t>
                      </w:r>
                      <w:proofErr w:type="spellStart"/>
                      <w:r w:rsidRPr="007F6DFB">
                        <w:rPr>
                          <w:rFonts w:ascii="Arial" w:hAnsi="Arial" w:cs="Arial"/>
                          <w:sz w:val="14"/>
                          <w:szCs w:val="14"/>
                        </w:rPr>
                        <w:t>tie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</w:t>
                      </w:r>
                      <w:r w:rsidRPr="007F6DFB">
                        <w:rPr>
                          <w:rFonts w:ascii="Arial" w:hAnsi="Arial" w:cs="Arial"/>
                          <w:sz w:val="14"/>
                          <w:szCs w:val="14"/>
                        </w:rPr>
                        <w:t>gesundhei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tsdienst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bayern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e. V.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Ust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IdNr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7F6D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Internet </w:t>
                      </w:r>
                      <w:hyperlink r:id="rId3" w:history="1">
                        <w:r w:rsidRPr="007F6DF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http://www.tgd-bayern.de</w:t>
                        </w:r>
                      </w:hyperlink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7F6DFB">
                        <w:rPr>
                          <w:rFonts w:ascii="Arial" w:hAnsi="Arial" w:cs="Arial"/>
                          <w:sz w:val="14"/>
                          <w:szCs w:val="14"/>
                        </w:rPr>
                        <w:t>Tel.  +49 (0)89 90 91 - 0</w:t>
                      </w:r>
                    </w:p>
                    <w:p w:rsidR="00B7738F" w:rsidRPr="003D590B" w:rsidRDefault="00B7738F" w:rsidP="00135784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left" w:pos="3828"/>
                          <w:tab w:val="left" w:pos="5529"/>
                          <w:tab w:val="left" w:pos="8364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F6DF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Zentrale Grub: Senator-Gerauer-Str. </w:t>
                      </w:r>
                      <w:r w:rsidRPr="003D590B">
                        <w:rPr>
                          <w:rFonts w:ascii="Arial" w:hAnsi="Arial" w:cs="Arial"/>
                          <w:sz w:val="14"/>
                          <w:szCs w:val="14"/>
                        </w:rPr>
                        <w:t>23, 85586 Poing</w:t>
                      </w:r>
                      <w:r w:rsidRPr="003D590B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DE 131207820</w:t>
                      </w:r>
                      <w:r w:rsidRPr="003D590B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E- Mail  </w:t>
                      </w:r>
                      <w:hyperlink r:id="rId4" w:history="1">
                        <w:r w:rsidRPr="003D590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info@tgd-bayern.de</w:t>
                        </w:r>
                      </w:hyperlink>
                      <w:r w:rsidRPr="003D590B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Fax  +49 (0)89 90 91 – 202</w:t>
                      </w:r>
                    </w:p>
                    <w:p w:rsidR="00B7738F" w:rsidRPr="003D590B" w:rsidRDefault="00B7738F" w:rsidP="00135784">
                      <w:pPr>
                        <w:tabs>
                          <w:tab w:val="left" w:pos="2268"/>
                          <w:tab w:val="left" w:pos="3544"/>
                          <w:tab w:val="left" w:pos="4395"/>
                          <w:tab w:val="left" w:pos="6379"/>
                          <w:tab w:val="left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Gerade Verbindung 43" o:spid="_x0000_s1031" style="position:absolute;visibility:visible;mso-wrap-style:square" from="60,181" to="64774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" strokecolor="#00aae6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8F" w:rsidRDefault="00B7738F" w:rsidP="00E21BA2">
      <w:pPr>
        <w:spacing w:after="0" w:line="240" w:lineRule="auto"/>
      </w:pPr>
      <w:r>
        <w:separator/>
      </w:r>
    </w:p>
  </w:footnote>
  <w:footnote w:type="continuationSeparator" w:id="0">
    <w:p w:rsidR="00B7738F" w:rsidRDefault="00B7738F" w:rsidP="00E2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8F" w:rsidRDefault="00B7738F">
    <w:pPr>
      <w:pStyle w:val="Kopfzeile"/>
    </w:pPr>
    <w:r>
      <w:rPr>
        <w:noProof/>
        <w:color w:val="0093DD"/>
        <w:lang w:eastAsia="de-DE"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07F78E21" wp14:editId="3F142A3B">
              <wp:simplePos x="0" y="0"/>
              <wp:positionH relativeFrom="column">
                <wp:posOffset>24977</wp:posOffset>
              </wp:positionH>
              <wp:positionV relativeFrom="paragraph">
                <wp:posOffset>-63167</wp:posOffset>
              </wp:positionV>
              <wp:extent cx="6453923" cy="413324"/>
              <wp:effectExtent l="0" t="0" r="23495" b="6350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3923" cy="413324"/>
                        <a:chOff x="0" y="-6087"/>
                        <a:chExt cx="6453923" cy="413324"/>
                      </a:xfrm>
                    </wpg:grpSpPr>
                    <wps:wsp>
                      <wps:cNvPr id="32" name="Gerade Verbindung 32"/>
                      <wps:cNvCnPr/>
                      <wps:spPr>
                        <a:xfrm>
                          <a:off x="0" y="212271"/>
                          <a:ext cx="64539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A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6087"/>
                          <a:ext cx="5556739" cy="413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8F" w:rsidRDefault="00B7738F" w:rsidP="00E92E6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238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tiergesundheitsdienst</w:t>
                            </w:r>
                            <w:proofErr w:type="spellEnd"/>
                            <w:r w:rsidRPr="004238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38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bayern</w:t>
                            </w:r>
                            <w:proofErr w:type="spellEnd"/>
                            <w:r w:rsidRPr="004238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84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V.</w:t>
                            </w:r>
                          </w:p>
                          <w:p w:rsidR="00B7738F" w:rsidRPr="00E92E64" w:rsidRDefault="00B7738F" w:rsidP="00800432">
                            <w:pPr>
                              <w:spacing w:after="0"/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Fischgesundheitsdienst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78E21" id="Gruppieren 39" o:spid="_x0000_s1026" style="position:absolute;margin-left:1.95pt;margin-top:-4.95pt;width:508.2pt;height:32.55pt;z-index:251722752;mso-height-relative:margin" coordorigin=",-60" coordsize="64539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">
              <v:line id="Gerade Verbindung 32" o:spid="_x0000_s1027" style="position:absolute;visibility:visible;mso-wrap-style:square" from="0,2122" to="64539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" strokecolor="#00aae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top:-60;width:55567;height: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B7738F" w:rsidRDefault="00B7738F" w:rsidP="00E92E64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238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tiergesundheitsdienst</w:t>
                      </w:r>
                      <w:proofErr w:type="spellEnd"/>
                      <w:r w:rsidRPr="004238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38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bayern</w:t>
                      </w:r>
                      <w:proofErr w:type="spellEnd"/>
                      <w:r w:rsidRPr="004238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384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V.</w:t>
                      </w:r>
                    </w:p>
                    <w:p w:rsidR="00B7738F" w:rsidRPr="00E92E64" w:rsidRDefault="00B7738F" w:rsidP="00800432">
                      <w:pPr>
                        <w:spacing w:after="0"/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Fischgesundheitsdienst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8F" w:rsidRDefault="00B7738F" w:rsidP="00297D42">
    <w:pPr>
      <w:pStyle w:val="Kopfzeile"/>
      <w:tabs>
        <w:tab w:val="clear" w:pos="4536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08C4E4B" wp14:editId="21A43CFC">
              <wp:simplePos x="0" y="0"/>
              <wp:positionH relativeFrom="column">
                <wp:posOffset>6258</wp:posOffset>
              </wp:positionH>
              <wp:positionV relativeFrom="paragraph">
                <wp:posOffset>-158115</wp:posOffset>
              </wp:positionV>
              <wp:extent cx="6471377" cy="1614609"/>
              <wp:effectExtent l="0" t="0" r="24765" b="5080"/>
              <wp:wrapNone/>
              <wp:docPr id="38" name="Gruppieren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377" cy="1614609"/>
                        <a:chOff x="548548" y="0"/>
                        <a:chExt cx="6471377" cy="1614609"/>
                      </a:xfrm>
                    </wpg:grpSpPr>
                    <wpg:grpSp>
                      <wpg:cNvPr id="37" name="Gruppieren 37"/>
                      <wpg:cNvGrpSpPr/>
                      <wpg:grpSpPr>
                        <a:xfrm>
                          <a:off x="548548" y="0"/>
                          <a:ext cx="6471377" cy="865163"/>
                          <a:chOff x="-92" y="0"/>
                          <a:chExt cx="6471377" cy="865163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-92" y="362078"/>
                            <a:ext cx="6471377" cy="418807"/>
                            <a:chOff x="-100" y="358047"/>
                            <a:chExt cx="6954186" cy="419561"/>
                          </a:xfrm>
                        </wpg:grpSpPr>
                        <wps:wsp>
                          <wps:cNvPr id="12" name="Gerade Verbindung 12"/>
                          <wps:cNvCnPr/>
                          <wps:spPr>
                            <a:xfrm>
                              <a:off x="0" y="582529"/>
                              <a:ext cx="69540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AAE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0" y="358047"/>
                              <a:ext cx="5971310" cy="4195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7738F" w:rsidRDefault="00B7738F" w:rsidP="00E92E64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4238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tiergesundheitsdienst</w:t>
                                </w:r>
                                <w:proofErr w:type="spellEnd"/>
                                <w:r w:rsidRPr="004238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4238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bayern</w:t>
                                </w:r>
                                <w:proofErr w:type="spellEnd"/>
                                <w:r w:rsidRPr="004238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e.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2384B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V.</w:t>
                                </w:r>
                              </w:p>
                              <w:p w:rsidR="00B7738F" w:rsidRPr="00E92E64" w:rsidRDefault="00B7738F" w:rsidP="00221F3B">
                                <w:pPr>
                                  <w:spacing w:after="0"/>
                                  <w:ind w:right="57"/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Fischgesundheitsdienst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8942" y="0"/>
                            <a:ext cx="696350" cy="86516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8640" y="1434904"/>
                          <a:ext cx="305943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8F" w:rsidRDefault="00B7738F" w:rsidP="00DC278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8C4E4B" id="Gruppieren 38" o:spid="_x0000_s1032" style="position:absolute;margin-left:.5pt;margin-top:-12.45pt;width:509.55pt;height:127.15pt;z-index:251712512;mso-width-relative:margin;mso-height-relative:margin" coordorigin="5485" coordsize="64713,16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">
              <v:group id="Gruppieren 37" o:spid="_x0000_s1033" style="position:absolute;left:5485;width:64714;height:8651" coordorigin="" coordsize="64713,8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group id="Gruppieren 18" o:spid="_x0000_s1034" style="position:absolute;top:3620;width:64712;height:4188" coordorigin="-1,3580" coordsize="69541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Gerade Verbindung 12" o:spid="_x0000_s1035" style="position:absolute;visibility:visible;mso-wrap-style:square" from="0,5825" to="69540,5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" strokecolor="#00aae6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6" type="#_x0000_t202" style="position:absolute;left:-1;top:3580;width:59713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B7738F" w:rsidRDefault="00B7738F" w:rsidP="00E92E6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4238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tiergesundheitsdienst</w:t>
                          </w:r>
                          <w:proofErr w:type="spellEnd"/>
                          <w:r w:rsidRPr="004238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238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bayern</w:t>
                          </w:r>
                          <w:proofErr w:type="spellEnd"/>
                          <w:r w:rsidRPr="004238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e.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2384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V.</w:t>
                          </w:r>
                        </w:p>
                        <w:p w:rsidR="00B7738F" w:rsidRPr="00E92E64" w:rsidRDefault="00B7738F" w:rsidP="00221F3B">
                          <w:pPr>
                            <w:spacing w:after="0"/>
                            <w:ind w:right="57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Fischgesundheitsdienst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37" type="#_x0000_t75" style="position:absolute;left:55989;width:6963;height:8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">
                  <v:imagedata r:id="rId2" o:title=""/>
                </v:shape>
              </v:group>
              <v:shape id="Textfeld 2" o:spid="_x0000_s1038" type="#_x0000_t202" style="position:absolute;left:5486;top:14349;width:30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<v:textbox inset="0,0,0,0">
                  <w:txbxContent>
                    <w:p w:rsidR="00B7738F" w:rsidRDefault="00B7738F" w:rsidP="00DC278F">
                      <w:pPr>
                        <w:spacing w:after="0" w:line="240" w:lineRule="auto"/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4D"/>
    <w:rsid w:val="00013945"/>
    <w:rsid w:val="00021EA5"/>
    <w:rsid w:val="00030491"/>
    <w:rsid w:val="00054C67"/>
    <w:rsid w:val="00055D3E"/>
    <w:rsid w:val="000637B7"/>
    <w:rsid w:val="00075FDB"/>
    <w:rsid w:val="0009665A"/>
    <w:rsid w:val="000C6089"/>
    <w:rsid w:val="000C7CA2"/>
    <w:rsid w:val="000D7EBA"/>
    <w:rsid w:val="000E5210"/>
    <w:rsid w:val="000E7422"/>
    <w:rsid w:val="00102554"/>
    <w:rsid w:val="0012760E"/>
    <w:rsid w:val="00135784"/>
    <w:rsid w:val="001511B0"/>
    <w:rsid w:val="001518C4"/>
    <w:rsid w:val="001744B8"/>
    <w:rsid w:val="00191BDB"/>
    <w:rsid w:val="001F60CC"/>
    <w:rsid w:val="00221209"/>
    <w:rsid w:val="00221F3B"/>
    <w:rsid w:val="0022368F"/>
    <w:rsid w:val="00250002"/>
    <w:rsid w:val="00264239"/>
    <w:rsid w:val="00271091"/>
    <w:rsid w:val="00272DD3"/>
    <w:rsid w:val="002731E8"/>
    <w:rsid w:val="002841EB"/>
    <w:rsid w:val="00297D42"/>
    <w:rsid w:val="002A6047"/>
    <w:rsid w:val="002B0C26"/>
    <w:rsid w:val="002D149D"/>
    <w:rsid w:val="002D4507"/>
    <w:rsid w:val="002E024D"/>
    <w:rsid w:val="002E07CD"/>
    <w:rsid w:val="00301D48"/>
    <w:rsid w:val="00306286"/>
    <w:rsid w:val="00307282"/>
    <w:rsid w:val="003141EE"/>
    <w:rsid w:val="003311F4"/>
    <w:rsid w:val="0034579F"/>
    <w:rsid w:val="00350AB8"/>
    <w:rsid w:val="0037019B"/>
    <w:rsid w:val="00372BF5"/>
    <w:rsid w:val="003855C4"/>
    <w:rsid w:val="00385EDE"/>
    <w:rsid w:val="0038604B"/>
    <w:rsid w:val="00390A24"/>
    <w:rsid w:val="003D0681"/>
    <w:rsid w:val="003D590B"/>
    <w:rsid w:val="003F101D"/>
    <w:rsid w:val="003F29CC"/>
    <w:rsid w:val="003F2C51"/>
    <w:rsid w:val="00406D09"/>
    <w:rsid w:val="00412F4A"/>
    <w:rsid w:val="00422398"/>
    <w:rsid w:val="0042384B"/>
    <w:rsid w:val="004362BD"/>
    <w:rsid w:val="00463752"/>
    <w:rsid w:val="004932AB"/>
    <w:rsid w:val="004A3DD9"/>
    <w:rsid w:val="004B0C6B"/>
    <w:rsid w:val="004B25BB"/>
    <w:rsid w:val="004D1408"/>
    <w:rsid w:val="004E255D"/>
    <w:rsid w:val="004F228E"/>
    <w:rsid w:val="00502677"/>
    <w:rsid w:val="00510CA5"/>
    <w:rsid w:val="00514894"/>
    <w:rsid w:val="00515405"/>
    <w:rsid w:val="00521438"/>
    <w:rsid w:val="00524C4A"/>
    <w:rsid w:val="00527488"/>
    <w:rsid w:val="0052754D"/>
    <w:rsid w:val="00534753"/>
    <w:rsid w:val="00546875"/>
    <w:rsid w:val="00557968"/>
    <w:rsid w:val="0058386E"/>
    <w:rsid w:val="0058477C"/>
    <w:rsid w:val="005B0327"/>
    <w:rsid w:val="005C46F0"/>
    <w:rsid w:val="005C6017"/>
    <w:rsid w:val="005E5EFE"/>
    <w:rsid w:val="005E660D"/>
    <w:rsid w:val="005F3D8E"/>
    <w:rsid w:val="006059B7"/>
    <w:rsid w:val="006065EB"/>
    <w:rsid w:val="00614721"/>
    <w:rsid w:val="006263B0"/>
    <w:rsid w:val="00633FFA"/>
    <w:rsid w:val="00635FED"/>
    <w:rsid w:val="00646565"/>
    <w:rsid w:val="0066315C"/>
    <w:rsid w:val="00683F27"/>
    <w:rsid w:val="006A6A97"/>
    <w:rsid w:val="006A7AA4"/>
    <w:rsid w:val="006C0C7B"/>
    <w:rsid w:val="006F4138"/>
    <w:rsid w:val="00703D44"/>
    <w:rsid w:val="0070684C"/>
    <w:rsid w:val="00713F08"/>
    <w:rsid w:val="00723D73"/>
    <w:rsid w:val="00742CB3"/>
    <w:rsid w:val="00742D5E"/>
    <w:rsid w:val="0075209B"/>
    <w:rsid w:val="00755CEC"/>
    <w:rsid w:val="0077182A"/>
    <w:rsid w:val="00773C73"/>
    <w:rsid w:val="0079484F"/>
    <w:rsid w:val="007A18AF"/>
    <w:rsid w:val="007A30BA"/>
    <w:rsid w:val="007B40B4"/>
    <w:rsid w:val="007B67C7"/>
    <w:rsid w:val="007C73D0"/>
    <w:rsid w:val="007D2003"/>
    <w:rsid w:val="007D5962"/>
    <w:rsid w:val="007E1121"/>
    <w:rsid w:val="007F6DFB"/>
    <w:rsid w:val="00800432"/>
    <w:rsid w:val="008038D4"/>
    <w:rsid w:val="008049C2"/>
    <w:rsid w:val="00804D4A"/>
    <w:rsid w:val="00815D84"/>
    <w:rsid w:val="00817D41"/>
    <w:rsid w:val="00833ADB"/>
    <w:rsid w:val="00834427"/>
    <w:rsid w:val="00842A59"/>
    <w:rsid w:val="00855AD3"/>
    <w:rsid w:val="008608D1"/>
    <w:rsid w:val="008628FA"/>
    <w:rsid w:val="00876C41"/>
    <w:rsid w:val="008824CF"/>
    <w:rsid w:val="00885002"/>
    <w:rsid w:val="00890279"/>
    <w:rsid w:val="008C00AA"/>
    <w:rsid w:val="008D36BF"/>
    <w:rsid w:val="008D481E"/>
    <w:rsid w:val="008D7D08"/>
    <w:rsid w:val="008E2479"/>
    <w:rsid w:val="008E2991"/>
    <w:rsid w:val="00903834"/>
    <w:rsid w:val="00906142"/>
    <w:rsid w:val="0091620C"/>
    <w:rsid w:val="0092481C"/>
    <w:rsid w:val="00931D65"/>
    <w:rsid w:val="00932ADC"/>
    <w:rsid w:val="00932B91"/>
    <w:rsid w:val="00933CF5"/>
    <w:rsid w:val="00941667"/>
    <w:rsid w:val="00964E25"/>
    <w:rsid w:val="00975839"/>
    <w:rsid w:val="00984612"/>
    <w:rsid w:val="00985ED9"/>
    <w:rsid w:val="0099380D"/>
    <w:rsid w:val="009B5C45"/>
    <w:rsid w:val="009E26E8"/>
    <w:rsid w:val="009F17C5"/>
    <w:rsid w:val="009F7D52"/>
    <w:rsid w:val="00A05F59"/>
    <w:rsid w:val="00A22A38"/>
    <w:rsid w:val="00A244D9"/>
    <w:rsid w:val="00A509B1"/>
    <w:rsid w:val="00A62D89"/>
    <w:rsid w:val="00AA5786"/>
    <w:rsid w:val="00AA589E"/>
    <w:rsid w:val="00AB2955"/>
    <w:rsid w:val="00AB5862"/>
    <w:rsid w:val="00AB7BC7"/>
    <w:rsid w:val="00AD7128"/>
    <w:rsid w:val="00AE38D3"/>
    <w:rsid w:val="00AF6A35"/>
    <w:rsid w:val="00B01365"/>
    <w:rsid w:val="00B06A57"/>
    <w:rsid w:val="00B20056"/>
    <w:rsid w:val="00B25470"/>
    <w:rsid w:val="00B46E87"/>
    <w:rsid w:val="00B53D50"/>
    <w:rsid w:val="00B7738F"/>
    <w:rsid w:val="00B80167"/>
    <w:rsid w:val="00B80910"/>
    <w:rsid w:val="00BA3561"/>
    <w:rsid w:val="00BB0903"/>
    <w:rsid w:val="00BC4B65"/>
    <w:rsid w:val="00BD6345"/>
    <w:rsid w:val="00BD7622"/>
    <w:rsid w:val="00BF3A5F"/>
    <w:rsid w:val="00C05FCA"/>
    <w:rsid w:val="00C121BA"/>
    <w:rsid w:val="00C16D53"/>
    <w:rsid w:val="00C340AB"/>
    <w:rsid w:val="00C35982"/>
    <w:rsid w:val="00C6669A"/>
    <w:rsid w:val="00C66E0E"/>
    <w:rsid w:val="00C7258C"/>
    <w:rsid w:val="00C80211"/>
    <w:rsid w:val="00C857AE"/>
    <w:rsid w:val="00C91533"/>
    <w:rsid w:val="00CA0225"/>
    <w:rsid w:val="00CC1C55"/>
    <w:rsid w:val="00CE344F"/>
    <w:rsid w:val="00CF1515"/>
    <w:rsid w:val="00CF423D"/>
    <w:rsid w:val="00CF550B"/>
    <w:rsid w:val="00CF5695"/>
    <w:rsid w:val="00D2497E"/>
    <w:rsid w:val="00D36CFB"/>
    <w:rsid w:val="00D4350B"/>
    <w:rsid w:val="00D45B30"/>
    <w:rsid w:val="00D5452C"/>
    <w:rsid w:val="00D546DB"/>
    <w:rsid w:val="00D64ECE"/>
    <w:rsid w:val="00D65FE9"/>
    <w:rsid w:val="00D670FB"/>
    <w:rsid w:val="00D80C86"/>
    <w:rsid w:val="00D84562"/>
    <w:rsid w:val="00D9024F"/>
    <w:rsid w:val="00D92DCD"/>
    <w:rsid w:val="00D968A0"/>
    <w:rsid w:val="00DA098D"/>
    <w:rsid w:val="00DA4D34"/>
    <w:rsid w:val="00DB086A"/>
    <w:rsid w:val="00DB22D7"/>
    <w:rsid w:val="00DB291F"/>
    <w:rsid w:val="00DB6B13"/>
    <w:rsid w:val="00DC0396"/>
    <w:rsid w:val="00DC278F"/>
    <w:rsid w:val="00DC5944"/>
    <w:rsid w:val="00DD3E06"/>
    <w:rsid w:val="00DD767E"/>
    <w:rsid w:val="00DE2D87"/>
    <w:rsid w:val="00DF178A"/>
    <w:rsid w:val="00DF4F7F"/>
    <w:rsid w:val="00DF71FC"/>
    <w:rsid w:val="00E04E84"/>
    <w:rsid w:val="00E12F73"/>
    <w:rsid w:val="00E1626A"/>
    <w:rsid w:val="00E21BA2"/>
    <w:rsid w:val="00E27479"/>
    <w:rsid w:val="00E31406"/>
    <w:rsid w:val="00E45E39"/>
    <w:rsid w:val="00E5600B"/>
    <w:rsid w:val="00E60184"/>
    <w:rsid w:val="00E671B6"/>
    <w:rsid w:val="00E71CA9"/>
    <w:rsid w:val="00E76AE8"/>
    <w:rsid w:val="00E92E64"/>
    <w:rsid w:val="00E95844"/>
    <w:rsid w:val="00EA4331"/>
    <w:rsid w:val="00EC1D17"/>
    <w:rsid w:val="00EF37A3"/>
    <w:rsid w:val="00EF66B8"/>
    <w:rsid w:val="00F013A1"/>
    <w:rsid w:val="00F10CBB"/>
    <w:rsid w:val="00F112FA"/>
    <w:rsid w:val="00F113AE"/>
    <w:rsid w:val="00F12C55"/>
    <w:rsid w:val="00F21A49"/>
    <w:rsid w:val="00F22BD0"/>
    <w:rsid w:val="00F541EF"/>
    <w:rsid w:val="00F55CE7"/>
    <w:rsid w:val="00F714FB"/>
    <w:rsid w:val="00F727A9"/>
    <w:rsid w:val="00F810E0"/>
    <w:rsid w:val="00F8341B"/>
    <w:rsid w:val="00F84DBF"/>
    <w:rsid w:val="00F86550"/>
    <w:rsid w:val="00FB7898"/>
    <w:rsid w:val="00FD0435"/>
    <w:rsid w:val="00FD731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00435D"/>
  <w15:docId w15:val="{C535C28E-04F4-4B58-8D64-B526CEF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1B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BA2"/>
  </w:style>
  <w:style w:type="paragraph" w:styleId="Fuzeile">
    <w:name w:val="footer"/>
    <w:basedOn w:val="Standard"/>
    <w:link w:val="FuzeileZchn"/>
    <w:uiPriority w:val="99"/>
    <w:unhideWhenUsed/>
    <w:rsid w:val="00E2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B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B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824CF"/>
    <w:rPr>
      <w:color w:val="0000FF" w:themeColor="hyperlink"/>
      <w:u w:val="single"/>
    </w:rPr>
  </w:style>
  <w:style w:type="paragraph" w:styleId="Umschlagabsenderadresse">
    <w:name w:val="envelope return"/>
    <w:basedOn w:val="Standard"/>
    <w:rsid w:val="00D249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d@tgd-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gd-bayern.de" TargetMode="External"/><Relationship Id="rId2" Type="http://schemas.openxmlformats.org/officeDocument/2006/relationships/hyperlink" Target="mailto:info@tgd-bayern.de" TargetMode="External"/><Relationship Id="rId1" Type="http://schemas.openxmlformats.org/officeDocument/2006/relationships/hyperlink" Target="http://www.tgd-bayern.de" TargetMode="External"/><Relationship Id="rId4" Type="http://schemas.openxmlformats.org/officeDocument/2006/relationships/hyperlink" Target="mailto:info@tgd-bayer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GDVorlagen\Grub\FGD\TGD-BriefVorlage%20FG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0DF9-3423-4046-9F31-15C6BA5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TGD-BriefVorlage FGD.dotx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Christine</dc:creator>
  <cp:lastModifiedBy>Steinbauer Peter</cp:lastModifiedBy>
  <cp:revision>5</cp:revision>
  <cp:lastPrinted>2016-08-25T10:07:00Z</cp:lastPrinted>
  <dcterms:created xsi:type="dcterms:W3CDTF">2022-11-15T13:32:00Z</dcterms:created>
  <dcterms:modified xsi:type="dcterms:W3CDTF">2022-11-23T06:31:00Z</dcterms:modified>
</cp:coreProperties>
</file>